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50" w:rsidRDefault="009C3350" w:rsidP="00D722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1599A">
        <w:rPr>
          <w:rFonts w:ascii="Times New Roman" w:hAnsi="Times New Roman"/>
          <w:b/>
          <w:sz w:val="28"/>
          <w:szCs w:val="28"/>
          <w:u w:val="single"/>
        </w:rPr>
        <w:t xml:space="preserve">Администрация МО Усадищенское сельское поселение Волховского муниципального района </w:t>
      </w:r>
    </w:p>
    <w:p w:rsidR="009C3350" w:rsidRDefault="009C3350" w:rsidP="00D722E6">
      <w:pPr>
        <w:jc w:val="center"/>
        <w:rPr>
          <w:rFonts w:ascii="Times New Roman" w:hAnsi="Times New Roman"/>
          <w:b/>
          <w:sz w:val="28"/>
          <w:szCs w:val="28"/>
        </w:rPr>
      </w:pPr>
      <w:r w:rsidRPr="0041599A">
        <w:rPr>
          <w:rFonts w:ascii="Times New Roman" w:hAnsi="Times New Roman"/>
          <w:b/>
          <w:sz w:val="28"/>
          <w:szCs w:val="28"/>
          <w:u w:val="single"/>
        </w:rPr>
        <w:t>Ленинградской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599A">
        <w:rPr>
          <w:rFonts w:ascii="Times New Roman" w:hAnsi="Times New Roman"/>
          <w:b/>
          <w:sz w:val="28"/>
          <w:szCs w:val="28"/>
          <w:u w:val="single"/>
        </w:rPr>
        <w:t>области</w:t>
      </w:r>
    </w:p>
    <w:p w:rsidR="009C3350" w:rsidRPr="00D722E6" w:rsidRDefault="009C3350" w:rsidP="00D722E6">
      <w:pPr>
        <w:jc w:val="center"/>
        <w:rPr>
          <w:rFonts w:ascii="Times New Roman" w:hAnsi="Times New Roman"/>
          <w:b/>
          <w:sz w:val="28"/>
          <w:szCs w:val="28"/>
        </w:rPr>
      </w:pPr>
      <w:r w:rsidRPr="00D722E6">
        <w:rPr>
          <w:rFonts w:ascii="Times New Roman" w:hAnsi="Times New Roman"/>
          <w:b/>
          <w:sz w:val="28"/>
          <w:szCs w:val="28"/>
        </w:rPr>
        <w:t>ОБЗОР ПИСЬМЕННЫХ И УСТНЫХ ОБРАЩЕНИЙ ГРАЖДАН</w:t>
      </w:r>
    </w:p>
    <w:p w:rsidR="009C3350" w:rsidRPr="00D722E6" w:rsidRDefault="009C3350" w:rsidP="00D722E6">
      <w:pPr>
        <w:jc w:val="center"/>
        <w:rPr>
          <w:rFonts w:ascii="Times New Roman" w:hAnsi="Times New Roman"/>
          <w:b/>
          <w:sz w:val="28"/>
          <w:szCs w:val="28"/>
        </w:rPr>
      </w:pPr>
      <w:r w:rsidRPr="00D722E6">
        <w:rPr>
          <w:rFonts w:ascii="Times New Roman" w:hAnsi="Times New Roman"/>
          <w:b/>
          <w:sz w:val="28"/>
          <w:szCs w:val="28"/>
        </w:rPr>
        <w:t xml:space="preserve">ЗА ПЕРИОД С </w:t>
      </w:r>
      <w:r>
        <w:rPr>
          <w:rFonts w:ascii="Times New Roman" w:hAnsi="Times New Roman"/>
          <w:b/>
          <w:sz w:val="28"/>
          <w:szCs w:val="28"/>
        </w:rPr>
        <w:t>1</w:t>
      </w:r>
      <w:r w:rsidRPr="00D722E6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>августа</w:t>
      </w:r>
      <w:r w:rsidRPr="00D722E6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D722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r w:rsidRPr="00D722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</w:t>
      </w:r>
      <w:r w:rsidRPr="00D722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31</w:t>
      </w:r>
      <w:r w:rsidRPr="00D722E6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декабря </w:t>
      </w:r>
      <w:r w:rsidRPr="00D722E6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Pr="00D722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r w:rsidRPr="00D722E6">
        <w:rPr>
          <w:rFonts w:ascii="Times New Roman" w:hAnsi="Times New Roman"/>
          <w:b/>
          <w:sz w:val="28"/>
          <w:szCs w:val="28"/>
        </w:rPr>
        <w:t>.</w:t>
      </w:r>
    </w:p>
    <w:p w:rsidR="009C3350" w:rsidRDefault="009C3350"/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7"/>
        <w:gridCol w:w="2231"/>
        <w:gridCol w:w="2469"/>
        <w:gridCol w:w="8780"/>
      </w:tblGrid>
      <w:tr w:rsidR="009C3350" w:rsidRPr="002C32D4" w:rsidTr="006A6400">
        <w:trPr>
          <w:trHeight w:val="632"/>
        </w:trPr>
        <w:tc>
          <w:tcPr>
            <w:tcW w:w="1397" w:type="dxa"/>
          </w:tcPr>
          <w:p w:rsidR="009C3350" w:rsidRPr="002C32D4" w:rsidRDefault="009C3350" w:rsidP="002C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D4">
              <w:rPr>
                <w:rFonts w:ascii="Times New Roman" w:hAnsi="Times New Roman"/>
                <w:sz w:val="24"/>
                <w:szCs w:val="24"/>
              </w:rPr>
              <w:t>Рег. дата</w:t>
            </w:r>
          </w:p>
        </w:tc>
        <w:tc>
          <w:tcPr>
            <w:tcW w:w="2231" w:type="dxa"/>
          </w:tcPr>
          <w:p w:rsidR="009C3350" w:rsidRDefault="009C3350" w:rsidP="002C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Рег. номер</w:t>
            </w:r>
          </w:p>
          <w:p w:rsidR="009C3350" w:rsidRPr="002C32D4" w:rsidRDefault="009C3350" w:rsidP="002C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9" w:type="dxa"/>
          </w:tcPr>
          <w:p w:rsidR="009C3350" w:rsidRPr="002C32D4" w:rsidRDefault="009C3350" w:rsidP="002C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D4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8780" w:type="dxa"/>
          </w:tcPr>
          <w:p w:rsidR="009C3350" w:rsidRPr="002C32D4" w:rsidRDefault="009C3350" w:rsidP="002C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D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9C3350" w:rsidRPr="002C32D4" w:rsidTr="006A6400">
        <w:trPr>
          <w:trHeight w:val="615"/>
        </w:trPr>
        <w:tc>
          <w:tcPr>
            <w:tcW w:w="1397" w:type="dxa"/>
          </w:tcPr>
          <w:p w:rsidR="009C3350" w:rsidRPr="002C32D4" w:rsidRDefault="009C3350" w:rsidP="002C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23.08.2018</w:t>
            </w:r>
          </w:p>
        </w:tc>
        <w:tc>
          <w:tcPr>
            <w:tcW w:w="2231" w:type="dxa"/>
          </w:tcPr>
          <w:p w:rsidR="009C3350" w:rsidRPr="002C32D4" w:rsidRDefault="009C3350" w:rsidP="00415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9" w:type="dxa"/>
          </w:tcPr>
          <w:p w:rsidR="009C3350" w:rsidRDefault="009C3350" w:rsidP="002C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Мартысевич И. А.</w:t>
            </w:r>
          </w:p>
          <w:p w:rsidR="009C3350" w:rsidRPr="002C32D4" w:rsidRDefault="009C3350" w:rsidP="002C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Мартысевич А. А.</w:t>
            </w:r>
          </w:p>
        </w:tc>
        <w:tc>
          <w:tcPr>
            <w:tcW w:w="8780" w:type="dxa"/>
          </w:tcPr>
          <w:p w:rsidR="009C3350" w:rsidRPr="002C32D4" w:rsidRDefault="009C3350" w:rsidP="002C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о предоставлении благоустроенного жилого помещения по договору социального найма.</w:t>
            </w:r>
          </w:p>
        </w:tc>
      </w:tr>
      <w:tr w:rsidR="009C3350" w:rsidRPr="002C32D4" w:rsidTr="006A6400">
        <w:trPr>
          <w:trHeight w:val="308"/>
        </w:trPr>
        <w:tc>
          <w:tcPr>
            <w:tcW w:w="1397" w:type="dxa"/>
          </w:tcPr>
          <w:p w:rsidR="009C3350" w:rsidRPr="002C32D4" w:rsidRDefault="009C3350" w:rsidP="002C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24.08.2018</w:t>
            </w:r>
          </w:p>
        </w:tc>
        <w:tc>
          <w:tcPr>
            <w:tcW w:w="2231" w:type="dxa"/>
          </w:tcPr>
          <w:p w:rsidR="009C3350" w:rsidRPr="002C32D4" w:rsidRDefault="009C3350" w:rsidP="00415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9" w:type="dxa"/>
          </w:tcPr>
          <w:p w:rsidR="009C3350" w:rsidRPr="002C32D4" w:rsidRDefault="009C3350" w:rsidP="002C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Н. А.</w:t>
            </w:r>
          </w:p>
        </w:tc>
        <w:tc>
          <w:tcPr>
            <w:tcW w:w="8780" w:type="dxa"/>
          </w:tcPr>
          <w:p w:rsidR="009C3350" w:rsidRPr="002C32D4" w:rsidRDefault="009C3350" w:rsidP="002C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Просьба отремонтировать колодец, расположенный по адресу: д. Ручей, д. 5</w:t>
            </w:r>
          </w:p>
        </w:tc>
      </w:tr>
      <w:tr w:rsidR="009C3350" w:rsidRPr="002C32D4" w:rsidTr="006A6400">
        <w:trPr>
          <w:trHeight w:val="632"/>
        </w:trPr>
        <w:tc>
          <w:tcPr>
            <w:tcW w:w="1397" w:type="dxa"/>
          </w:tcPr>
          <w:p w:rsidR="009C3350" w:rsidRPr="002C32D4" w:rsidRDefault="009C3350" w:rsidP="002C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24.08.2018</w:t>
            </w:r>
          </w:p>
        </w:tc>
        <w:tc>
          <w:tcPr>
            <w:tcW w:w="2231" w:type="dxa"/>
          </w:tcPr>
          <w:p w:rsidR="009C3350" w:rsidRPr="002C32D4" w:rsidRDefault="009C3350" w:rsidP="00415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9" w:type="dxa"/>
          </w:tcPr>
          <w:p w:rsidR="009C3350" w:rsidRPr="002C32D4" w:rsidRDefault="009C3350" w:rsidP="002C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Кузьменко Н. Ю.</w:t>
            </w:r>
          </w:p>
        </w:tc>
        <w:tc>
          <w:tcPr>
            <w:tcW w:w="8780" w:type="dxa"/>
          </w:tcPr>
          <w:p w:rsidR="009C3350" w:rsidRPr="002C32D4" w:rsidRDefault="009C3350" w:rsidP="002C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Просьба о снятии с учета по улучшению жилищных условий.</w:t>
            </w:r>
          </w:p>
        </w:tc>
      </w:tr>
      <w:tr w:rsidR="009C3350" w:rsidRPr="002C32D4" w:rsidTr="006A6400">
        <w:trPr>
          <w:trHeight w:val="615"/>
        </w:trPr>
        <w:tc>
          <w:tcPr>
            <w:tcW w:w="1397" w:type="dxa"/>
          </w:tcPr>
          <w:p w:rsidR="009C3350" w:rsidRPr="002C32D4" w:rsidRDefault="009C3350" w:rsidP="002C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14.09.2018</w:t>
            </w:r>
          </w:p>
        </w:tc>
        <w:tc>
          <w:tcPr>
            <w:tcW w:w="2231" w:type="dxa"/>
          </w:tcPr>
          <w:p w:rsidR="009C3350" w:rsidRPr="002C32D4" w:rsidRDefault="009C3350" w:rsidP="00415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9" w:type="dxa"/>
          </w:tcPr>
          <w:p w:rsidR="009C3350" w:rsidRPr="002C32D4" w:rsidRDefault="009C3350" w:rsidP="002C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Петушков В. В.</w:t>
            </w:r>
          </w:p>
        </w:tc>
        <w:tc>
          <w:tcPr>
            <w:tcW w:w="8780" w:type="dxa"/>
          </w:tcPr>
          <w:p w:rsidR="009C3350" w:rsidRPr="002C32D4" w:rsidRDefault="009C3350" w:rsidP="002C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Просьба обследовать и принять меры по устранению деревьев, расположенных под линиями электропередач.</w:t>
            </w:r>
          </w:p>
        </w:tc>
      </w:tr>
      <w:tr w:rsidR="009C3350" w:rsidRPr="002C32D4" w:rsidTr="006A6400">
        <w:trPr>
          <w:trHeight w:val="308"/>
        </w:trPr>
        <w:tc>
          <w:tcPr>
            <w:tcW w:w="1397" w:type="dxa"/>
          </w:tcPr>
          <w:p w:rsidR="009C3350" w:rsidRPr="002C32D4" w:rsidRDefault="009C3350" w:rsidP="002C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06.11.2018</w:t>
            </w:r>
          </w:p>
        </w:tc>
        <w:tc>
          <w:tcPr>
            <w:tcW w:w="2231" w:type="dxa"/>
          </w:tcPr>
          <w:p w:rsidR="009C3350" w:rsidRPr="002C32D4" w:rsidRDefault="009C3350" w:rsidP="00F47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9" w:type="dxa"/>
          </w:tcPr>
          <w:p w:rsidR="009C3350" w:rsidRPr="002C32D4" w:rsidRDefault="009C3350" w:rsidP="002C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Т. С.</w:t>
            </w:r>
          </w:p>
        </w:tc>
        <w:tc>
          <w:tcPr>
            <w:tcW w:w="8780" w:type="dxa"/>
          </w:tcPr>
          <w:p w:rsidR="009C3350" w:rsidRPr="002C32D4" w:rsidRDefault="009C3350" w:rsidP="002C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Просьба принять меры по устранению старого дерева, которое представляет угрозу жизни пешеходам, автотранспорту.</w:t>
            </w:r>
          </w:p>
        </w:tc>
      </w:tr>
      <w:tr w:rsidR="009C3350" w:rsidRPr="002C32D4" w:rsidTr="006A6400">
        <w:trPr>
          <w:trHeight w:val="308"/>
        </w:trPr>
        <w:tc>
          <w:tcPr>
            <w:tcW w:w="1397" w:type="dxa"/>
          </w:tcPr>
          <w:p w:rsidR="009C3350" w:rsidRPr="002C32D4" w:rsidRDefault="009C3350" w:rsidP="002C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19.11.2018</w:t>
            </w:r>
          </w:p>
        </w:tc>
        <w:tc>
          <w:tcPr>
            <w:tcW w:w="2231" w:type="dxa"/>
          </w:tcPr>
          <w:p w:rsidR="009C3350" w:rsidRPr="002C32D4" w:rsidRDefault="009C3350" w:rsidP="00F47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9" w:type="dxa"/>
          </w:tcPr>
          <w:p w:rsidR="009C3350" w:rsidRPr="002C32D4" w:rsidRDefault="009C3350" w:rsidP="002C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Ускова Л. В.</w:t>
            </w:r>
          </w:p>
        </w:tc>
        <w:tc>
          <w:tcPr>
            <w:tcW w:w="8780" w:type="dxa"/>
          </w:tcPr>
          <w:p w:rsidR="009C3350" w:rsidRPr="002C32D4" w:rsidRDefault="009C3350" w:rsidP="002C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об отказе от должности председателя садоводства СНТ «Урожай»</w:t>
            </w:r>
          </w:p>
        </w:tc>
      </w:tr>
      <w:tr w:rsidR="009C3350" w:rsidRPr="002C32D4" w:rsidTr="006A6400">
        <w:trPr>
          <w:trHeight w:val="325"/>
        </w:trPr>
        <w:tc>
          <w:tcPr>
            <w:tcW w:w="1397" w:type="dxa"/>
          </w:tcPr>
          <w:p w:rsidR="009C3350" w:rsidRPr="002C32D4" w:rsidRDefault="009C3350" w:rsidP="002C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2231" w:type="dxa"/>
          </w:tcPr>
          <w:p w:rsidR="009C3350" w:rsidRPr="002C32D4" w:rsidRDefault="009C3350" w:rsidP="00F47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9" w:type="dxa"/>
          </w:tcPr>
          <w:p w:rsidR="009C3350" w:rsidRPr="002C32D4" w:rsidRDefault="009C3350" w:rsidP="002C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Фомин А. В.</w:t>
            </w:r>
          </w:p>
        </w:tc>
        <w:tc>
          <w:tcPr>
            <w:tcW w:w="8780" w:type="dxa"/>
          </w:tcPr>
          <w:p w:rsidR="009C3350" w:rsidRPr="002C32D4" w:rsidRDefault="009C3350" w:rsidP="002C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 по уличному освещению в д. Вячково.</w:t>
            </w:r>
          </w:p>
        </w:tc>
      </w:tr>
      <w:tr w:rsidR="009C3350" w:rsidRPr="002C32D4" w:rsidTr="006A6400">
        <w:trPr>
          <w:trHeight w:val="308"/>
        </w:trPr>
        <w:tc>
          <w:tcPr>
            <w:tcW w:w="1397" w:type="dxa"/>
          </w:tcPr>
          <w:p w:rsidR="009C3350" w:rsidRPr="002C32D4" w:rsidRDefault="009C3350" w:rsidP="002C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07.12.2018</w:t>
            </w:r>
          </w:p>
        </w:tc>
        <w:tc>
          <w:tcPr>
            <w:tcW w:w="2231" w:type="dxa"/>
          </w:tcPr>
          <w:p w:rsidR="009C3350" w:rsidRPr="002C32D4" w:rsidRDefault="009C3350" w:rsidP="00F47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69" w:type="dxa"/>
          </w:tcPr>
          <w:p w:rsidR="009C3350" w:rsidRPr="002C32D4" w:rsidRDefault="009C3350" w:rsidP="002C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Мударисов А. С.</w:t>
            </w:r>
          </w:p>
        </w:tc>
        <w:tc>
          <w:tcPr>
            <w:tcW w:w="8780" w:type="dxa"/>
          </w:tcPr>
          <w:p w:rsidR="009C3350" w:rsidRPr="002C32D4" w:rsidRDefault="009C3350" w:rsidP="002C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Просьба внести участок в границы населенного пункта</w:t>
            </w:r>
          </w:p>
        </w:tc>
      </w:tr>
      <w:tr w:rsidR="009C3350" w:rsidRPr="002C32D4" w:rsidTr="006A6400">
        <w:trPr>
          <w:trHeight w:val="615"/>
        </w:trPr>
        <w:tc>
          <w:tcPr>
            <w:tcW w:w="1397" w:type="dxa"/>
          </w:tcPr>
          <w:p w:rsidR="009C3350" w:rsidRPr="002C32D4" w:rsidRDefault="009C3350" w:rsidP="002C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07.12.2018</w:t>
            </w:r>
          </w:p>
        </w:tc>
        <w:tc>
          <w:tcPr>
            <w:tcW w:w="2231" w:type="dxa"/>
          </w:tcPr>
          <w:p w:rsidR="009C3350" w:rsidRPr="002C32D4" w:rsidRDefault="009C3350" w:rsidP="00AB6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69" w:type="dxa"/>
          </w:tcPr>
          <w:p w:rsidR="009C3350" w:rsidRPr="002C32D4" w:rsidRDefault="009C3350" w:rsidP="002C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 А. С.</w:t>
            </w:r>
          </w:p>
        </w:tc>
        <w:tc>
          <w:tcPr>
            <w:tcW w:w="8780" w:type="dxa"/>
          </w:tcPr>
          <w:p w:rsidR="009C3350" w:rsidRPr="002C32D4" w:rsidRDefault="009C3350" w:rsidP="002C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Просьба внести участок в границы населенного пункта</w:t>
            </w:r>
          </w:p>
        </w:tc>
      </w:tr>
      <w:tr w:rsidR="009C3350" w:rsidRPr="002C32D4" w:rsidTr="006A6400">
        <w:trPr>
          <w:trHeight w:val="632"/>
        </w:trPr>
        <w:tc>
          <w:tcPr>
            <w:tcW w:w="1397" w:type="dxa"/>
          </w:tcPr>
          <w:p w:rsidR="009C3350" w:rsidRPr="002C32D4" w:rsidRDefault="009C3350" w:rsidP="002C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07.12.2018</w:t>
            </w:r>
          </w:p>
        </w:tc>
        <w:tc>
          <w:tcPr>
            <w:tcW w:w="2231" w:type="dxa"/>
          </w:tcPr>
          <w:p w:rsidR="009C3350" w:rsidRPr="002C32D4" w:rsidRDefault="009C3350" w:rsidP="00AB6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25/1</w:t>
            </w:r>
          </w:p>
        </w:tc>
        <w:tc>
          <w:tcPr>
            <w:tcW w:w="2469" w:type="dxa"/>
          </w:tcPr>
          <w:p w:rsidR="009C3350" w:rsidRPr="002C32D4" w:rsidRDefault="009C3350" w:rsidP="002C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Кострякова М. А.</w:t>
            </w:r>
          </w:p>
        </w:tc>
        <w:tc>
          <w:tcPr>
            <w:tcW w:w="8780" w:type="dxa"/>
          </w:tcPr>
          <w:p w:rsidR="009C3350" w:rsidRPr="002C32D4" w:rsidRDefault="009C3350" w:rsidP="002C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Просьба о содействии в решении вопроса о наследовании имущества.</w:t>
            </w:r>
          </w:p>
        </w:tc>
      </w:tr>
      <w:tr w:rsidR="009C3350" w:rsidRPr="002C32D4" w:rsidTr="006A6400">
        <w:trPr>
          <w:trHeight w:val="308"/>
        </w:trPr>
        <w:tc>
          <w:tcPr>
            <w:tcW w:w="1397" w:type="dxa"/>
          </w:tcPr>
          <w:p w:rsidR="009C3350" w:rsidRPr="002C32D4" w:rsidRDefault="009C3350" w:rsidP="002C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21.12.2018</w:t>
            </w:r>
          </w:p>
        </w:tc>
        <w:tc>
          <w:tcPr>
            <w:tcW w:w="2231" w:type="dxa"/>
          </w:tcPr>
          <w:p w:rsidR="009C3350" w:rsidRPr="002C32D4" w:rsidRDefault="009C3350" w:rsidP="00AB6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69" w:type="dxa"/>
          </w:tcPr>
          <w:p w:rsidR="009C3350" w:rsidRPr="002C32D4" w:rsidRDefault="009C3350" w:rsidP="002C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Кострякова М. А.</w:t>
            </w:r>
          </w:p>
        </w:tc>
        <w:tc>
          <w:tcPr>
            <w:tcW w:w="8780" w:type="dxa"/>
          </w:tcPr>
          <w:p w:rsidR="009C3350" w:rsidRPr="002C32D4" w:rsidRDefault="009C3350" w:rsidP="002C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Просьба о содействии в решении вопроса о наследовании имущества.</w:t>
            </w:r>
          </w:p>
        </w:tc>
      </w:tr>
      <w:tr w:rsidR="009C3350" w:rsidRPr="002C32D4" w:rsidTr="006A6400">
        <w:trPr>
          <w:trHeight w:val="308"/>
        </w:trPr>
        <w:tc>
          <w:tcPr>
            <w:tcW w:w="1397" w:type="dxa"/>
          </w:tcPr>
          <w:p w:rsidR="009C3350" w:rsidRPr="002C32D4" w:rsidRDefault="009C3350" w:rsidP="002C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25.12.2018</w:t>
            </w:r>
          </w:p>
        </w:tc>
        <w:tc>
          <w:tcPr>
            <w:tcW w:w="2231" w:type="dxa"/>
          </w:tcPr>
          <w:p w:rsidR="009C3350" w:rsidRPr="002C32D4" w:rsidRDefault="009C3350" w:rsidP="00AB6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69" w:type="dxa"/>
          </w:tcPr>
          <w:p w:rsidR="009C3350" w:rsidRPr="002C32D4" w:rsidRDefault="009C3350" w:rsidP="002C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С. В.</w:t>
            </w:r>
          </w:p>
        </w:tc>
        <w:tc>
          <w:tcPr>
            <w:tcW w:w="8780" w:type="dxa"/>
          </w:tcPr>
          <w:p w:rsidR="009C3350" w:rsidRPr="002C32D4" w:rsidRDefault="009C3350" w:rsidP="002C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Просьба повторно поставить на учет на предоставление жилплощади.</w:t>
            </w:r>
          </w:p>
        </w:tc>
      </w:tr>
    </w:tbl>
    <w:p w:rsidR="009C3350" w:rsidRDefault="009C3350"/>
    <w:sectPr w:rsidR="009C3350" w:rsidSect="00C145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D9B"/>
    <w:rsid w:val="00015EA4"/>
    <w:rsid w:val="000310FF"/>
    <w:rsid w:val="00047941"/>
    <w:rsid w:val="00061844"/>
    <w:rsid w:val="00076C54"/>
    <w:rsid w:val="000F2352"/>
    <w:rsid w:val="00124B71"/>
    <w:rsid w:val="00131FE0"/>
    <w:rsid w:val="0018793A"/>
    <w:rsid w:val="001F47A6"/>
    <w:rsid w:val="00283AA5"/>
    <w:rsid w:val="002C32D4"/>
    <w:rsid w:val="002C53DD"/>
    <w:rsid w:val="00365B46"/>
    <w:rsid w:val="00392A06"/>
    <w:rsid w:val="0041599A"/>
    <w:rsid w:val="00473E13"/>
    <w:rsid w:val="004D3352"/>
    <w:rsid w:val="00550DCF"/>
    <w:rsid w:val="006615BB"/>
    <w:rsid w:val="006A6400"/>
    <w:rsid w:val="006C62F8"/>
    <w:rsid w:val="00777D9B"/>
    <w:rsid w:val="007A57BC"/>
    <w:rsid w:val="007D6D66"/>
    <w:rsid w:val="007E62C2"/>
    <w:rsid w:val="00803F5A"/>
    <w:rsid w:val="00951DF1"/>
    <w:rsid w:val="0098366F"/>
    <w:rsid w:val="009C3350"/>
    <w:rsid w:val="009D4DDC"/>
    <w:rsid w:val="00A5605F"/>
    <w:rsid w:val="00A93A08"/>
    <w:rsid w:val="00AB6676"/>
    <w:rsid w:val="00B43B17"/>
    <w:rsid w:val="00C1458C"/>
    <w:rsid w:val="00C24310"/>
    <w:rsid w:val="00C431C0"/>
    <w:rsid w:val="00CA368A"/>
    <w:rsid w:val="00D02FA4"/>
    <w:rsid w:val="00D1229D"/>
    <w:rsid w:val="00D27ED6"/>
    <w:rsid w:val="00D722E6"/>
    <w:rsid w:val="00D91F46"/>
    <w:rsid w:val="00EB00CE"/>
    <w:rsid w:val="00ED4C9D"/>
    <w:rsid w:val="00F22B82"/>
    <w:rsid w:val="00F3508D"/>
    <w:rsid w:val="00F473A9"/>
    <w:rsid w:val="00F7735E"/>
    <w:rsid w:val="00F8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5E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401</TotalTime>
  <Pages>2</Pages>
  <Words>220</Words>
  <Characters>1259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22</cp:revision>
  <dcterms:created xsi:type="dcterms:W3CDTF">2016-07-27T07:06:00Z</dcterms:created>
  <dcterms:modified xsi:type="dcterms:W3CDTF">2019-03-27T06:57:00Z</dcterms:modified>
</cp:coreProperties>
</file>