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09D" w:rsidRDefault="00BB609D" w:rsidP="0031279B">
      <w:pPr>
        <w:pStyle w:val="consplusnormal"/>
        <w:spacing w:before="0" w:beforeAutospacing="0" w:after="0" w:afterAutospacing="0"/>
        <w:ind w:firstLine="540"/>
        <w:jc w:val="right"/>
      </w:pPr>
      <w:r>
        <w:t xml:space="preserve">Главе администрации Волховского </w:t>
      </w:r>
    </w:p>
    <w:p w:rsidR="00BB609D" w:rsidRDefault="00BB609D" w:rsidP="0031279B">
      <w:pPr>
        <w:pStyle w:val="consplusnormal"/>
        <w:spacing w:before="0" w:beforeAutospacing="0" w:after="0" w:afterAutospacing="0"/>
        <w:ind w:firstLine="540"/>
        <w:jc w:val="right"/>
      </w:pPr>
      <w:r>
        <w:t>муниципального района Ленинградской</w:t>
      </w:r>
    </w:p>
    <w:p w:rsidR="00BB609D" w:rsidRDefault="00BB609D" w:rsidP="0031279B">
      <w:pPr>
        <w:pStyle w:val="consplusnormal"/>
        <w:spacing w:before="0" w:beforeAutospacing="0" w:after="0" w:afterAutospacing="0"/>
        <w:ind w:firstLine="540"/>
        <w:jc w:val="right"/>
      </w:pPr>
      <w:r>
        <w:t xml:space="preserve"> области</w:t>
      </w:r>
    </w:p>
    <w:p w:rsidR="00BB609D" w:rsidRDefault="00BB609D" w:rsidP="0031279B">
      <w:pPr>
        <w:pStyle w:val="consplusnormal"/>
        <w:spacing w:before="0" w:beforeAutospacing="0" w:after="0" w:afterAutospacing="0"/>
        <w:ind w:firstLine="540"/>
        <w:jc w:val="right"/>
      </w:pPr>
      <w:r>
        <w:t>_________________________________</w:t>
      </w:r>
    </w:p>
    <w:p w:rsidR="00BB609D" w:rsidRDefault="00BB609D" w:rsidP="0031279B">
      <w:pPr>
        <w:pStyle w:val="consplusnormal"/>
        <w:spacing w:before="0" w:beforeAutospacing="0" w:after="0" w:afterAutospacing="0"/>
        <w:ind w:left="4248" w:firstLine="701"/>
        <w:jc w:val="right"/>
      </w:pPr>
      <w:r>
        <w:t>(ФИО, должность)</w:t>
      </w:r>
    </w:p>
    <w:p w:rsidR="00BB609D" w:rsidRDefault="00BB609D" w:rsidP="0031279B">
      <w:pPr>
        <w:pStyle w:val="consplusnormal"/>
        <w:spacing w:before="0" w:beforeAutospacing="0" w:after="0" w:afterAutospacing="0"/>
        <w:ind w:firstLine="701"/>
        <w:jc w:val="center"/>
      </w:pPr>
    </w:p>
    <w:p w:rsidR="00BB609D" w:rsidRDefault="00BB609D" w:rsidP="0031279B">
      <w:pPr>
        <w:pStyle w:val="consplusnormal"/>
        <w:spacing w:before="0" w:beforeAutospacing="0" w:after="0" w:afterAutospacing="0"/>
        <w:ind w:firstLine="539"/>
        <w:jc w:val="right"/>
      </w:pPr>
      <w:r>
        <w:t>от ___________________________________</w:t>
      </w:r>
    </w:p>
    <w:p w:rsidR="00BB609D" w:rsidRPr="00E90954" w:rsidRDefault="00BB609D" w:rsidP="0031279B">
      <w:pPr>
        <w:pStyle w:val="consplusnormal"/>
        <w:spacing w:before="0" w:beforeAutospacing="0" w:after="0" w:afterAutospacing="0"/>
        <w:ind w:firstLine="539"/>
        <w:jc w:val="right"/>
        <w:rPr>
          <w:sz w:val="16"/>
          <w:szCs w:val="16"/>
        </w:rPr>
      </w:pPr>
      <w:r w:rsidRPr="00E90954">
        <w:rPr>
          <w:sz w:val="16"/>
          <w:szCs w:val="16"/>
        </w:rPr>
        <w:t>(Ф.И.О. муниципального служащего)</w:t>
      </w:r>
    </w:p>
    <w:p w:rsidR="00BB609D" w:rsidRDefault="00BB609D" w:rsidP="0031279B">
      <w:pPr>
        <w:pStyle w:val="consplusnormal"/>
        <w:spacing w:before="0" w:beforeAutospacing="0" w:after="0" w:afterAutospacing="0"/>
        <w:ind w:firstLine="539"/>
        <w:jc w:val="right"/>
      </w:pPr>
      <w:r>
        <w:t xml:space="preserve"> _____________________________________</w:t>
      </w:r>
    </w:p>
    <w:p w:rsidR="00BB609D" w:rsidRDefault="00BB609D" w:rsidP="0031279B">
      <w:pPr>
        <w:pStyle w:val="consplusnormal"/>
        <w:spacing w:before="0" w:beforeAutospacing="0" w:after="0" w:afterAutospacing="0"/>
        <w:ind w:firstLine="539"/>
        <w:jc w:val="right"/>
        <w:rPr>
          <w:sz w:val="16"/>
          <w:szCs w:val="16"/>
        </w:rPr>
      </w:pPr>
      <w:r w:rsidRPr="00DB491D">
        <w:rPr>
          <w:sz w:val="16"/>
          <w:szCs w:val="16"/>
        </w:rPr>
        <w:t>(замещаемая должность муниципальной службы)</w:t>
      </w:r>
    </w:p>
    <w:p w:rsidR="00BB609D" w:rsidRDefault="00BB609D" w:rsidP="0031279B">
      <w:pPr>
        <w:pStyle w:val="consplusnormal"/>
        <w:spacing w:before="0" w:beforeAutospacing="0" w:after="0" w:afterAutospacing="0"/>
        <w:ind w:firstLine="539"/>
        <w:jc w:val="right"/>
        <w:rPr>
          <w:sz w:val="16"/>
          <w:szCs w:val="16"/>
        </w:rPr>
      </w:pPr>
    </w:p>
    <w:p w:rsidR="00BB609D" w:rsidRDefault="00BB609D" w:rsidP="0031279B">
      <w:pPr>
        <w:pStyle w:val="consplusnormal"/>
        <w:spacing w:before="0" w:beforeAutospacing="0" w:after="0" w:afterAutospacing="0"/>
        <w:ind w:firstLine="539"/>
        <w:jc w:val="center"/>
        <w:rPr>
          <w:sz w:val="28"/>
          <w:szCs w:val="28"/>
        </w:rPr>
      </w:pPr>
    </w:p>
    <w:p w:rsidR="00BB609D" w:rsidRPr="00E90954" w:rsidRDefault="00BB609D" w:rsidP="0031279B">
      <w:pPr>
        <w:pStyle w:val="consplusnormal"/>
        <w:spacing w:before="0" w:beforeAutospacing="0" w:after="0" w:afterAutospacing="0"/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BB609D" w:rsidRDefault="00BB609D" w:rsidP="0031279B">
      <w:pPr>
        <w:jc w:val="both"/>
        <w:rPr>
          <w:rFonts w:ascii="Times New Roman" w:hAnsi="Times New Roman"/>
          <w:sz w:val="24"/>
          <w:szCs w:val="24"/>
        </w:rPr>
      </w:pPr>
      <w:r>
        <w:tab/>
      </w:r>
      <w:r w:rsidRPr="00275391">
        <w:rPr>
          <w:rFonts w:ascii="Times New Roman" w:hAnsi="Times New Roman"/>
          <w:sz w:val="24"/>
          <w:szCs w:val="24"/>
        </w:rPr>
        <w:t xml:space="preserve">На основании Федерального закона от 2 марта 2007г. № 25-ФЗ «О муниципальной службе в Российской Федерации», Федерального закона от 25 декабря 2008г. № 273-ФЗ «О противодействии коррупции» сообщаю, что не имею возможности представить в кадровую службу </w:t>
      </w:r>
      <w:r>
        <w:rPr>
          <w:rFonts w:ascii="Times New Roman" w:hAnsi="Times New Roman"/>
          <w:sz w:val="24"/>
          <w:szCs w:val="24"/>
        </w:rPr>
        <w:t>______________________________________________________________</w:t>
      </w:r>
    </w:p>
    <w:p w:rsidR="00BB609D" w:rsidRDefault="00BB609D" w:rsidP="0031279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1279B">
        <w:rPr>
          <w:rFonts w:ascii="Times New Roman" w:hAnsi="Times New Roman"/>
          <w:sz w:val="24"/>
          <w:szCs w:val="24"/>
        </w:rPr>
        <w:t xml:space="preserve">сведения о доходах, </w:t>
      </w:r>
      <w:r w:rsidRPr="0031279B">
        <w:rPr>
          <w:rFonts w:ascii="Times New Roman" w:hAnsi="Times New Roman"/>
        </w:rPr>
        <w:t>об имуществе и обязательствах имущественного характера своих супруги (супруга) и несовершеннолет</w:t>
      </w:r>
      <w:bookmarkStart w:id="0" w:name="_GoBack"/>
      <w:bookmarkEnd w:id="0"/>
      <w:r w:rsidRPr="0031279B">
        <w:rPr>
          <w:rFonts w:ascii="Times New Roman" w:hAnsi="Times New Roman"/>
        </w:rPr>
        <w:t xml:space="preserve">них детей  </w:t>
      </w:r>
      <w:r w:rsidRPr="0031279B">
        <w:rPr>
          <w:rFonts w:ascii="Times New Roman" w:hAnsi="Times New Roman"/>
          <w:sz w:val="24"/>
          <w:szCs w:val="24"/>
        </w:rPr>
        <w:t>(нужное подчеркнуть)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</w:t>
      </w:r>
    </w:p>
    <w:p w:rsidR="00BB609D" w:rsidRDefault="00BB609D" w:rsidP="0031279B">
      <w:pPr>
        <w:spacing w:after="0"/>
        <w:jc w:val="center"/>
        <w:rPr>
          <w:rFonts w:ascii="Times New Roman" w:hAnsi="Times New Roman"/>
          <w:sz w:val="16"/>
          <w:szCs w:val="16"/>
        </w:rPr>
      </w:pPr>
      <w:r w:rsidRPr="002A1D27">
        <w:rPr>
          <w:rFonts w:ascii="Times New Roman" w:hAnsi="Times New Roman"/>
          <w:sz w:val="16"/>
          <w:szCs w:val="16"/>
        </w:rPr>
        <w:t>(Ф.И.О. супруги (супруга) и несовершеннолетних детей)</w:t>
      </w:r>
    </w:p>
    <w:p w:rsidR="00BB609D" w:rsidRDefault="00BB609D" w:rsidP="0031279B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BB609D" w:rsidRDefault="00BB609D" w:rsidP="0031279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43AC">
        <w:rPr>
          <w:rFonts w:ascii="Times New Roman" w:hAnsi="Times New Roman"/>
          <w:sz w:val="24"/>
          <w:szCs w:val="24"/>
        </w:rPr>
        <w:t>за период с 1 января 20__ года  по 31 декабря 20___ года, проживающего по адресу: _____________________________________________________________________________</w:t>
      </w:r>
    </w:p>
    <w:p w:rsidR="00BB609D" w:rsidRDefault="00BB609D" w:rsidP="003127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609D" w:rsidRDefault="00BB609D" w:rsidP="0031279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следующим объективным причинам: __________________________________________</w:t>
      </w:r>
    </w:p>
    <w:p w:rsidR="00BB609D" w:rsidRDefault="00BB609D" w:rsidP="0031279B">
      <w:pPr>
        <w:spacing w:after="0" w:line="240" w:lineRule="auto"/>
        <w:ind w:left="212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</w:t>
      </w:r>
      <w:r w:rsidRPr="001543AC">
        <w:rPr>
          <w:rFonts w:ascii="Times New Roman" w:hAnsi="Times New Roman"/>
          <w:sz w:val="16"/>
          <w:szCs w:val="16"/>
        </w:rPr>
        <w:t xml:space="preserve">(указать причины, по которым невозможно представить сведения о доходах, об имуществе и </w:t>
      </w:r>
      <w:r>
        <w:rPr>
          <w:rFonts w:ascii="Times New Roman" w:hAnsi="Times New Roman"/>
          <w:sz w:val="16"/>
          <w:szCs w:val="16"/>
        </w:rPr>
        <w:t xml:space="preserve">      </w:t>
      </w:r>
    </w:p>
    <w:p w:rsidR="00BB609D" w:rsidRDefault="00BB609D" w:rsidP="0031279B">
      <w:pPr>
        <w:spacing w:after="0" w:line="240" w:lineRule="auto"/>
        <w:ind w:left="212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</w:t>
      </w:r>
      <w:r w:rsidRPr="001543AC">
        <w:rPr>
          <w:rFonts w:ascii="Times New Roman" w:hAnsi="Times New Roman"/>
          <w:sz w:val="16"/>
          <w:szCs w:val="16"/>
        </w:rPr>
        <w:t>обязательствах имущественного характера своих супруги (супруга), несовершеннолетних детей)</w:t>
      </w:r>
    </w:p>
    <w:p w:rsidR="00BB609D" w:rsidRDefault="00BB609D" w:rsidP="0031279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BB609D" w:rsidRDefault="00BB609D" w:rsidP="003127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609D" w:rsidRDefault="00BB609D" w:rsidP="0031279B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Сообщаю, что в целях предоставления сведений о доходах, об имуществе и обязательствах имущественного характера мною были предприняты  следующие меры:</w:t>
      </w:r>
    </w:p>
    <w:p w:rsidR="00BB609D" w:rsidRDefault="00BB609D" w:rsidP="0031279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609D" w:rsidRDefault="00BB609D" w:rsidP="0031279B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621102">
        <w:rPr>
          <w:rFonts w:ascii="Times New Roman" w:hAnsi="Times New Roman"/>
          <w:sz w:val="16"/>
          <w:szCs w:val="16"/>
        </w:rPr>
        <w:t>(излагаются предпринятые меры)</w:t>
      </w:r>
    </w:p>
    <w:p w:rsidR="00BB609D" w:rsidRDefault="00BB609D" w:rsidP="0031279B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BB609D" w:rsidRDefault="00BB609D" w:rsidP="0031279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К заявлению прилагаются следующие подтверждающие документы:</w:t>
      </w:r>
    </w:p>
    <w:p w:rsidR="00BB609D" w:rsidRDefault="00BB609D" w:rsidP="0031279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___________________________________________________________________________</w:t>
      </w:r>
    </w:p>
    <w:p w:rsidR="00BB609D" w:rsidRDefault="00BB609D" w:rsidP="0031279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2.____________________________________________________________________________</w:t>
      </w:r>
    </w:p>
    <w:p w:rsidR="00BB609D" w:rsidRDefault="00BB609D" w:rsidP="0031279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___________________________________________________________________________</w:t>
      </w:r>
    </w:p>
    <w:p w:rsidR="00BB609D" w:rsidRDefault="00BB609D" w:rsidP="003127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609D" w:rsidRDefault="00BB609D" w:rsidP="0031279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 ________________ 20___г.  __________________________/ ____________________</w:t>
      </w:r>
    </w:p>
    <w:p w:rsidR="00BB609D" w:rsidRDefault="00BB609D" w:rsidP="0031279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(подпись)                                             (Ф.И.О.)</w:t>
      </w:r>
    </w:p>
    <w:p w:rsidR="00BB609D" w:rsidRDefault="00BB609D"/>
    <w:sectPr w:rsidR="00BB609D" w:rsidSect="008B4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127D"/>
    <w:rsid w:val="001543AC"/>
    <w:rsid w:val="00275391"/>
    <w:rsid w:val="002A1D27"/>
    <w:rsid w:val="0031279B"/>
    <w:rsid w:val="00466E70"/>
    <w:rsid w:val="00621102"/>
    <w:rsid w:val="008B45D9"/>
    <w:rsid w:val="0098127D"/>
    <w:rsid w:val="00BB609D"/>
    <w:rsid w:val="00D632A1"/>
    <w:rsid w:val="00DB491D"/>
    <w:rsid w:val="00E11531"/>
    <w:rsid w:val="00E90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79B"/>
    <w:pPr>
      <w:spacing w:after="200" w:line="276" w:lineRule="auto"/>
    </w:pPr>
    <w:rPr>
      <w:rFonts w:ascii="Calibri" w:hAnsi="Calibri" w:cs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basedOn w:val="Normal"/>
    <w:uiPriority w:val="99"/>
    <w:rsid w:val="003127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343</Words>
  <Characters>1958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администрации Волховского </dc:title>
  <dc:subject/>
  <dc:creator>RePack by Diakov</dc:creator>
  <cp:keywords/>
  <dc:description/>
  <cp:lastModifiedBy>Я</cp:lastModifiedBy>
  <cp:revision>2</cp:revision>
  <dcterms:created xsi:type="dcterms:W3CDTF">2019-08-20T08:08:00Z</dcterms:created>
  <dcterms:modified xsi:type="dcterms:W3CDTF">2019-08-20T08:08:00Z</dcterms:modified>
</cp:coreProperties>
</file>